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3" w:rsidRDefault="00515743" w:rsidP="00A824BF">
      <w:pPr>
        <w:jc w:val="center"/>
        <w:rPr>
          <w:color w:val="FF0000"/>
          <w:sz w:val="48"/>
          <w:szCs w:val="4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holly" style="position:absolute;left:0;text-align:left;margin-left:389pt;margin-top:-37.4pt;width:80pt;height:80pt;z-index:-251658752;visibility:visible">
            <v:imagedata r:id="rId7" o:title=""/>
          </v:shape>
        </w:pict>
      </w:r>
      <w:r>
        <w:rPr>
          <w:noProof/>
          <w:lang w:eastAsia="en-GB"/>
        </w:rPr>
        <w:pict>
          <v:shape id="Picture 2" o:spid="_x0000_s1027" type="#_x0000_t75" alt="Image result for holly" style="position:absolute;left:0;text-align:left;margin-left:-20.05pt;margin-top:-41.15pt;width:80pt;height:80pt;z-index:-251659776;visibility:visible">
            <v:imagedata r:id="rId7" o:title=""/>
          </v:shape>
        </w:pict>
      </w:r>
      <w:r w:rsidRPr="00A824BF">
        <w:rPr>
          <w:color w:val="FF0000"/>
          <w:sz w:val="48"/>
          <w:szCs w:val="48"/>
        </w:rPr>
        <w:t>Christmas Reading Challenge</w:t>
      </w:r>
    </w:p>
    <w:p w:rsidR="00515743" w:rsidRDefault="00515743" w:rsidP="00A824BF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It’s nearly the 1</w:t>
      </w:r>
      <w:r w:rsidRPr="00A824BF">
        <w:rPr>
          <w:color w:val="FF0000"/>
          <w:sz w:val="48"/>
          <w:szCs w:val="48"/>
          <w:vertAlign w:val="superscript"/>
        </w:rPr>
        <w:t>st</w:t>
      </w:r>
      <w:r>
        <w:rPr>
          <w:color w:val="FF0000"/>
          <w:sz w:val="48"/>
          <w:szCs w:val="48"/>
        </w:rPr>
        <w:t xml:space="preserve"> of December…25 days till Christmas!</w:t>
      </w:r>
    </w:p>
    <w:p w:rsidR="00515743" w:rsidRDefault="00515743" w:rsidP="00A824BF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Can you read every night in the lead up to Christmas? </w:t>
      </w:r>
    </w:p>
    <w:p w:rsidR="00515743" w:rsidRDefault="00515743" w:rsidP="00A824BF">
      <w:pPr>
        <w:jc w:val="center"/>
        <w:rPr>
          <w:color w:val="FF0000"/>
          <w:sz w:val="48"/>
          <w:szCs w:val="48"/>
        </w:rPr>
      </w:pPr>
    </w:p>
    <w:p w:rsidR="00515743" w:rsidRPr="00B4392D" w:rsidRDefault="00515743" w:rsidP="00A824BF">
      <w:p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>What you need to do to win:</w:t>
      </w:r>
    </w:p>
    <w:p w:rsidR="00515743" w:rsidRPr="00B4392D" w:rsidRDefault="00515743" w:rsidP="00A824BF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>Read to an adult every night from the 1</w:t>
      </w:r>
      <w:r w:rsidRPr="00B4392D">
        <w:rPr>
          <w:color w:val="FF0000"/>
          <w:sz w:val="40"/>
          <w:szCs w:val="40"/>
          <w:vertAlign w:val="superscript"/>
        </w:rPr>
        <w:t>st</w:t>
      </w:r>
      <w:r w:rsidRPr="00B4392D">
        <w:rPr>
          <w:color w:val="FF0000"/>
          <w:sz w:val="40"/>
          <w:szCs w:val="40"/>
        </w:rPr>
        <w:t xml:space="preserve"> to the 24</w:t>
      </w:r>
      <w:r w:rsidRPr="00B4392D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of December. </w:t>
      </w:r>
    </w:p>
    <w:p w:rsidR="00515743" w:rsidRPr="00B4392D" w:rsidRDefault="00515743" w:rsidP="00A824BF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>Get them to sign the calendar on the back each time.</w:t>
      </w:r>
    </w:p>
    <w:p w:rsidR="00515743" w:rsidRPr="00B4392D" w:rsidRDefault="00515743" w:rsidP="00A824BF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 xml:space="preserve">Design and draw a new front cover for your favourite book. </w:t>
      </w:r>
    </w:p>
    <w:p w:rsidR="00515743" w:rsidRPr="00B4392D" w:rsidRDefault="00515743" w:rsidP="00A824BF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 xml:space="preserve">Submit the calendar and front cover design to Mr Garrett in the first week back after </w:t>
      </w:r>
      <w:r>
        <w:rPr>
          <w:color w:val="FF0000"/>
          <w:sz w:val="40"/>
          <w:szCs w:val="40"/>
        </w:rPr>
        <w:t xml:space="preserve">the </w:t>
      </w:r>
      <w:r w:rsidRPr="00B4392D">
        <w:rPr>
          <w:color w:val="FF0000"/>
          <w:sz w:val="40"/>
          <w:szCs w:val="40"/>
        </w:rPr>
        <w:t>Christmas</w:t>
      </w:r>
      <w:r>
        <w:rPr>
          <w:color w:val="FF0000"/>
          <w:sz w:val="40"/>
          <w:szCs w:val="40"/>
        </w:rPr>
        <w:t xml:space="preserve"> break</w:t>
      </w:r>
    </w:p>
    <w:p w:rsidR="00515743" w:rsidRPr="00B4392D" w:rsidRDefault="00515743" w:rsidP="00883199">
      <w:pPr>
        <w:pStyle w:val="ListParagraph"/>
        <w:ind w:left="1080"/>
        <w:rPr>
          <w:color w:val="FF0000"/>
          <w:sz w:val="40"/>
          <w:szCs w:val="40"/>
        </w:rPr>
      </w:pPr>
    </w:p>
    <w:p w:rsidR="00515743" w:rsidRPr="00B4392D" w:rsidRDefault="00515743" w:rsidP="00883199">
      <w:pPr>
        <w:rPr>
          <w:color w:val="FF0000"/>
          <w:sz w:val="40"/>
          <w:szCs w:val="40"/>
        </w:rPr>
      </w:pPr>
      <w:r w:rsidRPr="00B4392D">
        <w:rPr>
          <w:color w:val="FF0000"/>
          <w:sz w:val="40"/>
          <w:szCs w:val="40"/>
        </w:rPr>
        <w:t xml:space="preserve">The Prize: </w:t>
      </w:r>
      <w:r>
        <w:rPr>
          <w:color w:val="FF0000"/>
          <w:sz w:val="40"/>
          <w:szCs w:val="40"/>
        </w:rPr>
        <w:t>The winning poster and completed calendar for each year group will win a post Christmas warmer afternoon visit to Costa Coffee!</w:t>
      </w:r>
    </w:p>
    <w:p w:rsidR="00515743" w:rsidRDefault="00515743" w:rsidP="00883199">
      <w:pPr>
        <w:rPr>
          <w:color w:val="FF0000"/>
          <w:sz w:val="48"/>
          <w:szCs w:val="48"/>
        </w:rPr>
      </w:pPr>
      <w:r>
        <w:rPr>
          <w:noProof/>
          <w:lang w:eastAsia="en-GB"/>
        </w:rPr>
        <w:pict>
          <v:shape id="Picture 6" o:spid="_x0000_s1028" type="#_x0000_t75" alt="Image result for holly" style="position:absolute;margin-left:108pt;margin-top:6.45pt;width:227.2pt;height:124.35pt;z-index:-251657728;visibility:visible;mso-position-horizontal-relative:margin">
            <v:imagedata r:id="rId8" o:title=""/>
            <w10:wrap anchorx="margin"/>
          </v:shape>
        </w:pict>
      </w:r>
    </w:p>
    <w:p w:rsidR="00515743" w:rsidRDefault="00515743" w:rsidP="00883199">
      <w:pPr>
        <w:rPr>
          <w:color w:val="FF0000"/>
          <w:sz w:val="48"/>
          <w:szCs w:val="48"/>
        </w:rPr>
      </w:pPr>
    </w:p>
    <w:p w:rsidR="00515743" w:rsidRDefault="00515743" w:rsidP="0088319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Reading Table:</w:t>
      </w:r>
      <w:bookmarkStart w:id="0" w:name="_GoBack"/>
      <w:bookmarkEnd w:id="0"/>
    </w:p>
    <w:p w:rsidR="00515743" w:rsidRPr="00883199" w:rsidRDefault="00515743" w:rsidP="0088319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Name of book read and adult signature a proof of reading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848"/>
        <w:gridCol w:w="1848"/>
        <w:gridCol w:w="1848"/>
        <w:gridCol w:w="1849"/>
      </w:tblGrid>
      <w:tr w:rsidR="00515743" w:rsidRPr="00E56120" w:rsidTr="00E56120">
        <w:trPr>
          <w:trHeight w:val="2272"/>
        </w:trPr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1849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5</w:t>
            </w:r>
          </w:p>
        </w:tc>
      </w:tr>
      <w:tr w:rsidR="00515743" w:rsidRPr="00E56120" w:rsidTr="00E56120">
        <w:trPr>
          <w:trHeight w:val="2272"/>
        </w:trPr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7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8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9</w:t>
            </w:r>
          </w:p>
        </w:tc>
        <w:tc>
          <w:tcPr>
            <w:tcW w:w="1849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10</w:t>
            </w:r>
          </w:p>
        </w:tc>
      </w:tr>
      <w:tr w:rsidR="00515743" w:rsidRPr="00E56120" w:rsidTr="00E56120">
        <w:trPr>
          <w:trHeight w:val="2272"/>
        </w:trPr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11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12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13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14</w:t>
            </w:r>
          </w:p>
        </w:tc>
        <w:tc>
          <w:tcPr>
            <w:tcW w:w="1849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15</w:t>
            </w:r>
          </w:p>
        </w:tc>
      </w:tr>
      <w:tr w:rsidR="00515743" w:rsidRPr="00E56120" w:rsidTr="00E56120">
        <w:trPr>
          <w:trHeight w:val="2197"/>
        </w:trPr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16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17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18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19</w:t>
            </w:r>
          </w:p>
        </w:tc>
        <w:tc>
          <w:tcPr>
            <w:tcW w:w="1849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20</w:t>
            </w:r>
          </w:p>
        </w:tc>
      </w:tr>
      <w:tr w:rsidR="00515743" w:rsidRPr="00E56120" w:rsidTr="00E56120">
        <w:trPr>
          <w:trHeight w:val="2272"/>
        </w:trPr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21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22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23</w:t>
            </w:r>
          </w:p>
        </w:tc>
        <w:tc>
          <w:tcPr>
            <w:tcW w:w="1848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8"/>
                <w:szCs w:val="48"/>
              </w:rPr>
              <w:t>24</w:t>
            </w:r>
          </w:p>
        </w:tc>
        <w:tc>
          <w:tcPr>
            <w:tcW w:w="1849" w:type="dxa"/>
          </w:tcPr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E56120">
              <w:rPr>
                <w:color w:val="FF0000"/>
                <w:sz w:val="40"/>
                <w:szCs w:val="40"/>
              </w:rPr>
              <w:t>Merry</w:t>
            </w:r>
          </w:p>
          <w:p w:rsidR="00515743" w:rsidRPr="00E56120" w:rsidRDefault="00515743" w:rsidP="00E56120">
            <w:pPr>
              <w:spacing w:after="0" w:line="240" w:lineRule="auto"/>
              <w:rPr>
                <w:color w:val="FF0000"/>
                <w:sz w:val="48"/>
                <w:szCs w:val="48"/>
              </w:rPr>
            </w:pPr>
            <w:r w:rsidRPr="00E56120">
              <w:rPr>
                <w:color w:val="FF0000"/>
                <w:sz w:val="40"/>
                <w:szCs w:val="40"/>
              </w:rPr>
              <w:t>Christmas</w:t>
            </w:r>
          </w:p>
        </w:tc>
      </w:tr>
    </w:tbl>
    <w:p w:rsidR="00515743" w:rsidRPr="00883199" w:rsidRDefault="00515743" w:rsidP="00B4392D">
      <w:pPr>
        <w:rPr>
          <w:color w:val="FF0000"/>
          <w:sz w:val="48"/>
          <w:szCs w:val="48"/>
        </w:rPr>
      </w:pPr>
    </w:p>
    <w:sectPr w:rsidR="00515743" w:rsidRPr="00883199" w:rsidSect="00FA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43" w:rsidRDefault="00515743" w:rsidP="00883199">
      <w:pPr>
        <w:spacing w:after="0" w:line="240" w:lineRule="auto"/>
      </w:pPr>
      <w:r>
        <w:separator/>
      </w:r>
    </w:p>
  </w:endnote>
  <w:endnote w:type="continuationSeparator" w:id="0">
    <w:p w:rsidR="00515743" w:rsidRDefault="00515743" w:rsidP="0088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43" w:rsidRDefault="00515743" w:rsidP="00883199">
      <w:pPr>
        <w:spacing w:after="0" w:line="240" w:lineRule="auto"/>
      </w:pPr>
      <w:r>
        <w:separator/>
      </w:r>
    </w:p>
  </w:footnote>
  <w:footnote w:type="continuationSeparator" w:id="0">
    <w:p w:rsidR="00515743" w:rsidRDefault="00515743" w:rsidP="0088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B16"/>
    <w:multiLevelType w:val="hybridMultilevel"/>
    <w:tmpl w:val="5328A212"/>
    <w:lvl w:ilvl="0" w:tplc="CB5C13D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BF"/>
    <w:rsid w:val="00080E0D"/>
    <w:rsid w:val="00335B93"/>
    <w:rsid w:val="00515743"/>
    <w:rsid w:val="00636E8A"/>
    <w:rsid w:val="00883199"/>
    <w:rsid w:val="00A343AE"/>
    <w:rsid w:val="00A824BF"/>
    <w:rsid w:val="00B4392D"/>
    <w:rsid w:val="00C4729D"/>
    <w:rsid w:val="00E56120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1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199"/>
    <w:rPr>
      <w:rFonts w:cs="Times New Roman"/>
    </w:rPr>
  </w:style>
  <w:style w:type="table" w:styleId="TableGrid">
    <w:name w:val="Table Grid"/>
    <w:basedOn w:val="TableNormal"/>
    <w:uiPriority w:val="99"/>
    <w:rsid w:val="00883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1342</TotalTime>
  <Pages>3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rgarrett</cp:lastModifiedBy>
  <cp:revision>2</cp:revision>
  <cp:lastPrinted>2015-12-01T14:37:00Z</cp:lastPrinted>
  <dcterms:created xsi:type="dcterms:W3CDTF">2015-11-26T20:25:00Z</dcterms:created>
  <dcterms:modified xsi:type="dcterms:W3CDTF">2015-12-03T16:59:00Z</dcterms:modified>
</cp:coreProperties>
</file>